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17F" w:rsidRPr="002536A6" w:rsidRDefault="0029317F" w:rsidP="002536A6">
      <w:pPr>
        <w:shd w:val="clear" w:color="auto" w:fill="FFFFFF"/>
        <w:spacing w:after="75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536A6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Безопасное применение сигвеев, гироскутеров, моноколёс и иных современных средств передвижения</w:t>
      </w:r>
    </w:p>
    <w:p w:rsidR="0029317F" w:rsidRPr="002536A6" w:rsidRDefault="0029317F" w:rsidP="002536A6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536A6">
        <w:rPr>
          <w:rFonts w:ascii="Times New Roman" w:hAnsi="Times New Roman"/>
          <w:color w:val="000000"/>
          <w:sz w:val="26"/>
          <w:szCs w:val="26"/>
          <w:lang w:eastAsia="ru-RU"/>
        </w:rPr>
        <w:br/>
        <w:t>Сейчас все большей популярностью пользуются модные сигвеи, гироскутеры, моноколёса и иные современные средства передвижения. Все они имеют электрический двигатель, различную мощность и позволяют быстро передвигаться.</w:t>
      </w:r>
    </w:p>
    <w:p w:rsidR="0029317F" w:rsidRPr="002536A6" w:rsidRDefault="0029317F" w:rsidP="002536A6">
      <w:pPr>
        <w:shd w:val="clear" w:color="auto" w:fill="FFFFFF"/>
        <w:spacing w:after="75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536A6">
        <w:rPr>
          <w:rFonts w:ascii="Times New Roman" w:hAnsi="Times New Roman"/>
          <w:color w:val="000000"/>
          <w:sz w:val="26"/>
          <w:szCs w:val="26"/>
          <w:lang w:eastAsia="ru-RU"/>
        </w:rPr>
        <w:t>С точки зрения правил дорожного движения, лица, использующие роликовые коньки, самокаты и другие аналогичные средства (по совокупности эксплуатационных и технических характеристик к ним могут быть отнесены, в частности, сигвеи, гироскутеры, моноколёса, электрические самокаты), являются пешеходами, в связи с чем, они обязаны знать и соблюдать относящиеся к ним соответствующие требования. Водительские удостоверения на этот вид транспорта получать не требуется.</w:t>
      </w:r>
    </w:p>
    <w:p w:rsidR="0029317F" w:rsidRPr="002536A6" w:rsidRDefault="0029317F" w:rsidP="002536A6">
      <w:pPr>
        <w:shd w:val="clear" w:color="auto" w:fill="FFFFFF"/>
        <w:spacing w:after="75" w:line="240" w:lineRule="auto"/>
        <w:jc w:val="both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2536A6">
        <w:rPr>
          <w:rFonts w:ascii="Times New Roman" w:hAnsi="Times New Roman"/>
          <w:b/>
          <w:color w:val="000000"/>
          <w:sz w:val="26"/>
          <w:szCs w:val="26"/>
          <w:lang w:eastAsia="ru-RU"/>
        </w:rPr>
        <w:t>Госавтоинспекция рекомендует:</w:t>
      </w:r>
    </w:p>
    <w:p w:rsidR="0029317F" w:rsidRPr="002536A6" w:rsidRDefault="0029317F" w:rsidP="002536A6">
      <w:pPr>
        <w:shd w:val="clear" w:color="auto" w:fill="FFFFFF"/>
        <w:spacing w:after="75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536A6">
        <w:rPr>
          <w:rFonts w:ascii="Times New Roman" w:hAnsi="Times New Roman"/>
          <w:color w:val="000000"/>
          <w:sz w:val="26"/>
          <w:szCs w:val="26"/>
          <w:lang w:eastAsia="ru-RU"/>
        </w:rPr>
        <w:t>1. При использовании сигвеев, гироскутеров, моноколёс и электрических самокатов руководствоваться теми же правилами и правовыми нормами, что и для пешеходов.</w:t>
      </w:r>
    </w:p>
    <w:p w:rsidR="0029317F" w:rsidRPr="002536A6" w:rsidRDefault="0029317F" w:rsidP="002536A6">
      <w:pPr>
        <w:shd w:val="clear" w:color="auto" w:fill="FFFFFF"/>
        <w:spacing w:after="75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536A6">
        <w:rPr>
          <w:rFonts w:ascii="Times New Roman" w:hAnsi="Times New Roman"/>
          <w:color w:val="000000"/>
          <w:sz w:val="26"/>
          <w:szCs w:val="26"/>
          <w:lang w:eastAsia="ru-RU"/>
        </w:rPr>
        <w:t>2. Кататься на данных устройствах в защитном шлеме, налокотниках и наколенниках - это обезопасит ребенка при возможном падении. Кроме того, важно помнить, что все вышеуказанные современные средства передвижения предназначены исключительно для личного активного отдыха вне проезжей части дорог.</w:t>
      </w:r>
    </w:p>
    <w:p w:rsidR="0029317F" w:rsidRPr="002536A6" w:rsidRDefault="0029317F" w:rsidP="002536A6">
      <w:pPr>
        <w:shd w:val="clear" w:color="auto" w:fill="FFFFFF"/>
        <w:spacing w:after="75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536A6">
        <w:rPr>
          <w:rFonts w:ascii="Times New Roman" w:hAnsi="Times New Roman"/>
          <w:color w:val="000000"/>
          <w:sz w:val="26"/>
          <w:szCs w:val="26"/>
          <w:lang w:eastAsia="ru-RU"/>
        </w:rPr>
        <w:t>3. Максимальная скорость гироскутера ограничена 10-</w:t>
      </w:r>
      <w:smartTag w:uri="urn:schemas-microsoft-com:office:smarttags" w:element="metricconverter">
        <w:smartTagPr>
          <w:attr w:name="ProductID" w:val="12 км/ч"/>
        </w:smartTagPr>
        <w:r w:rsidRPr="002536A6">
          <w:rPr>
            <w:rFonts w:ascii="Times New Roman" w:hAnsi="Times New Roman"/>
            <w:color w:val="000000"/>
            <w:sz w:val="26"/>
            <w:szCs w:val="26"/>
            <w:lang w:eastAsia="ru-RU"/>
          </w:rPr>
          <w:t>12 км/ч</w:t>
        </w:r>
      </w:smartTag>
      <w:r w:rsidRPr="002536A6">
        <w:rPr>
          <w:rFonts w:ascii="Times New Roman" w:hAnsi="Times New Roman"/>
          <w:color w:val="000000"/>
          <w:sz w:val="26"/>
          <w:szCs w:val="26"/>
          <w:lang w:eastAsia="ru-RU"/>
        </w:rPr>
        <w:t>, при которых возможно сохранение равновесия. При выходе за эти пределы может произойти падение и, как следствие - получение травмы.</w:t>
      </w:r>
    </w:p>
    <w:p w:rsidR="0029317F" w:rsidRPr="002536A6" w:rsidRDefault="0029317F" w:rsidP="002536A6">
      <w:pPr>
        <w:shd w:val="clear" w:color="auto" w:fill="FFFFFF"/>
        <w:spacing w:after="75" w:line="240" w:lineRule="auto"/>
        <w:jc w:val="both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2536A6">
        <w:rPr>
          <w:rFonts w:ascii="Times New Roman" w:hAnsi="Times New Roman"/>
          <w:b/>
          <w:color w:val="000000"/>
          <w:sz w:val="26"/>
          <w:szCs w:val="26"/>
          <w:lang w:eastAsia="ru-RU"/>
        </w:rPr>
        <w:t>Запрещается:</w:t>
      </w:r>
    </w:p>
    <w:p w:rsidR="0029317F" w:rsidRPr="002536A6" w:rsidRDefault="0029317F" w:rsidP="002536A6">
      <w:pPr>
        <w:shd w:val="clear" w:color="auto" w:fill="FFFFFF"/>
        <w:spacing w:after="75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536A6">
        <w:rPr>
          <w:rFonts w:ascii="Times New Roman" w:hAnsi="Times New Roman"/>
          <w:color w:val="000000"/>
          <w:sz w:val="26"/>
          <w:szCs w:val="26"/>
          <w:lang w:eastAsia="ru-RU"/>
        </w:rPr>
        <w:t>- использовать сигвеи, гироскутеры, моноколёса и электрические самокаты по высокоскоростным и прочим трассам, предназначенным для движения автомобилей или общественного транспорта;</w:t>
      </w:r>
    </w:p>
    <w:p w:rsidR="0029317F" w:rsidRPr="002536A6" w:rsidRDefault="0029317F" w:rsidP="002536A6">
      <w:pPr>
        <w:shd w:val="clear" w:color="auto" w:fill="FFFFFF"/>
        <w:spacing w:after="75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536A6">
        <w:rPr>
          <w:rFonts w:ascii="Times New Roman" w:hAnsi="Times New Roman"/>
          <w:color w:val="000000"/>
          <w:sz w:val="26"/>
          <w:szCs w:val="26"/>
          <w:lang w:eastAsia="ru-RU"/>
        </w:rPr>
        <w:t>- использовать сигвеи, гироскутеры, моноколёса и электрические самокаты в состоянии опьянения и под действием любых препаратов, способных замедлить реакцию, также строго запрещено.</w:t>
      </w:r>
    </w:p>
    <w:p w:rsidR="0029317F" w:rsidRDefault="0029317F" w:rsidP="002536A6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536A6">
        <w:rPr>
          <w:rFonts w:ascii="Times New Roman" w:hAnsi="Times New Roman"/>
          <w:color w:val="000000"/>
          <w:sz w:val="26"/>
          <w:szCs w:val="26"/>
          <w:lang w:eastAsia="ru-RU"/>
        </w:rPr>
        <w:br/>
        <w:t>ОГИБДД МО МВД России «Пучежский» рекомендует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:</w:t>
      </w:r>
    </w:p>
    <w:p w:rsidR="0029317F" w:rsidRPr="002536A6" w:rsidRDefault="0029317F" w:rsidP="002536A6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536A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при использовании сигвеев, гироскутеров, моноколёс и электрических самокатов:</w:t>
      </w:r>
    </w:p>
    <w:p w:rsidR="0029317F" w:rsidRPr="002536A6" w:rsidRDefault="0029317F" w:rsidP="002536A6">
      <w:pPr>
        <w:shd w:val="clear" w:color="auto" w:fill="FFFFFF"/>
        <w:spacing w:after="75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536A6">
        <w:rPr>
          <w:rFonts w:ascii="Times New Roman" w:hAnsi="Times New Roman"/>
          <w:color w:val="000000"/>
          <w:sz w:val="26"/>
          <w:szCs w:val="26"/>
          <w:lang w:eastAsia="ru-RU"/>
        </w:rPr>
        <w:t>• выбирать подходящую площадку для катания, использовать защитную экипировку;</w:t>
      </w:r>
    </w:p>
    <w:p w:rsidR="0029317F" w:rsidRPr="002536A6" w:rsidRDefault="0029317F" w:rsidP="002536A6">
      <w:pPr>
        <w:shd w:val="clear" w:color="auto" w:fill="FFFFFF"/>
        <w:spacing w:after="75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536A6">
        <w:rPr>
          <w:rFonts w:ascii="Times New Roman" w:hAnsi="Times New Roman"/>
          <w:color w:val="000000"/>
          <w:sz w:val="26"/>
          <w:szCs w:val="26"/>
          <w:lang w:eastAsia="ru-RU"/>
        </w:rPr>
        <w:t>• соблюдать осторожность и Правила дорожного движения, не мешать окружающим;</w:t>
      </w:r>
    </w:p>
    <w:p w:rsidR="0029317F" w:rsidRPr="002536A6" w:rsidRDefault="0029317F" w:rsidP="002536A6">
      <w:pPr>
        <w:shd w:val="clear" w:color="auto" w:fill="FFFFFF"/>
        <w:spacing w:after="75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536A6">
        <w:rPr>
          <w:rFonts w:ascii="Times New Roman" w:hAnsi="Times New Roman"/>
          <w:color w:val="000000"/>
          <w:sz w:val="26"/>
          <w:szCs w:val="26"/>
          <w:lang w:eastAsia="ru-RU"/>
        </w:rPr>
        <w:t>• сохранять хороший обзор по курсу движения, не пользоваться мобильным телефоном или другими гаджетами, не слушать музыку;</w:t>
      </w:r>
    </w:p>
    <w:p w:rsidR="0029317F" w:rsidRPr="002536A6" w:rsidRDefault="0029317F" w:rsidP="002536A6">
      <w:pPr>
        <w:shd w:val="clear" w:color="auto" w:fill="FFFFFF"/>
        <w:spacing w:after="75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536A6">
        <w:rPr>
          <w:rFonts w:ascii="Times New Roman" w:hAnsi="Times New Roman"/>
          <w:color w:val="000000"/>
          <w:sz w:val="26"/>
          <w:szCs w:val="26"/>
          <w:lang w:eastAsia="ru-RU"/>
        </w:rPr>
        <w:t>• сохранять безопасную скорость, следить за своей безопасностью, останавливать средства плавно и аккуратно;</w:t>
      </w:r>
    </w:p>
    <w:p w:rsidR="0029317F" w:rsidRPr="002536A6" w:rsidRDefault="0029317F" w:rsidP="002536A6">
      <w:pPr>
        <w:shd w:val="clear" w:color="auto" w:fill="FFFFFF"/>
        <w:spacing w:after="75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536A6">
        <w:rPr>
          <w:rFonts w:ascii="Times New Roman" w:hAnsi="Times New Roman"/>
          <w:color w:val="000000"/>
          <w:sz w:val="26"/>
          <w:szCs w:val="26"/>
          <w:lang w:eastAsia="ru-RU"/>
        </w:rPr>
        <w:t>• сохранять безопасную дистанцию до людей, любых объектов и предметов во избежание столкновений и несчастных случаев;</w:t>
      </w:r>
    </w:p>
    <w:p w:rsidR="0029317F" w:rsidRPr="002536A6" w:rsidRDefault="0029317F" w:rsidP="002536A6">
      <w:pPr>
        <w:shd w:val="clear" w:color="auto" w:fill="FFFFFF"/>
        <w:spacing w:after="75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536A6">
        <w:rPr>
          <w:rFonts w:ascii="Times New Roman" w:hAnsi="Times New Roman"/>
          <w:color w:val="000000"/>
          <w:sz w:val="26"/>
          <w:szCs w:val="26"/>
          <w:lang w:eastAsia="ru-RU"/>
        </w:rPr>
        <w:t>• не использовать средства при недостаточной освещенности и в узких пространствах, а также местах, в которых много помех и препятствий.</w:t>
      </w:r>
    </w:p>
    <w:p w:rsidR="0029317F" w:rsidRPr="002536A6" w:rsidRDefault="0029317F" w:rsidP="00D4157E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2536A6">
        <w:rPr>
          <w:rFonts w:ascii="Times New Roman" w:hAnsi="Times New Roman"/>
          <w:color w:val="000000"/>
          <w:sz w:val="26"/>
          <w:szCs w:val="26"/>
          <w:lang w:eastAsia="ru-RU"/>
        </w:rPr>
        <w:br/>
      </w:r>
    </w:p>
    <w:p w:rsidR="0029317F" w:rsidRPr="002536A6" w:rsidRDefault="0029317F" w:rsidP="00D4157E">
      <w:pPr>
        <w:shd w:val="clear" w:color="auto" w:fill="FFFFFF"/>
        <w:spacing w:after="75" w:line="240" w:lineRule="auto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2536A6">
        <w:rPr>
          <w:rFonts w:ascii="Times New Roman" w:hAnsi="Times New Roman"/>
          <w:b/>
          <w:color w:val="000000"/>
          <w:sz w:val="26"/>
          <w:szCs w:val="26"/>
          <w:lang w:eastAsia="ru-RU"/>
        </w:rPr>
        <w:t>ОГИБДД МО МВД России «Пучежский»</w:t>
      </w:r>
    </w:p>
    <w:p w:rsidR="0029317F" w:rsidRPr="002536A6" w:rsidRDefault="0029317F">
      <w:pPr>
        <w:rPr>
          <w:sz w:val="26"/>
          <w:szCs w:val="26"/>
        </w:rPr>
      </w:pPr>
    </w:p>
    <w:sectPr w:rsidR="0029317F" w:rsidRPr="002536A6" w:rsidSect="002536A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157E"/>
    <w:rsid w:val="00080332"/>
    <w:rsid w:val="002536A6"/>
    <w:rsid w:val="0029317F"/>
    <w:rsid w:val="002F439F"/>
    <w:rsid w:val="00390DCC"/>
    <w:rsid w:val="00D41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39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D415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13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391</Words>
  <Characters>2235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Безопасное применение сигвеев, гироскутеров, моноколёс и иных современных средств передвижения</dc:title>
  <dc:subject/>
  <dc:creator>Даня</dc:creator>
  <cp:keywords/>
  <dc:description/>
  <cp:lastModifiedBy>User</cp:lastModifiedBy>
  <cp:revision>2</cp:revision>
  <dcterms:created xsi:type="dcterms:W3CDTF">2002-02-05T18:53:00Z</dcterms:created>
  <dcterms:modified xsi:type="dcterms:W3CDTF">2002-02-05T18:53:00Z</dcterms:modified>
</cp:coreProperties>
</file>